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1E" w:rsidRPr="0043691E" w:rsidRDefault="0043691E" w:rsidP="0043691E">
      <w:pPr>
        <w:jc w:val="center"/>
        <w:rPr>
          <w:rFonts w:ascii="BD Engraved Regular" w:hAnsi="BD Engraved Regular"/>
          <w:b/>
          <w:sz w:val="24"/>
        </w:rPr>
      </w:pPr>
      <w:r w:rsidRPr="0043691E">
        <w:rPr>
          <w:rFonts w:ascii="BD Engraved Regular" w:hAnsi="BD Engraved Regular"/>
          <w:b/>
          <w:sz w:val="24"/>
        </w:rPr>
        <w:t>Jennifer B. Unterberg, Ph.D.</w:t>
      </w:r>
    </w:p>
    <w:p w:rsidR="006D22E4" w:rsidRDefault="006D22E4">
      <w:pPr>
        <w:ind w:left="-180" w:right="-1440"/>
        <w:jc w:val="center"/>
        <w:rPr>
          <w:rFonts w:ascii="Times New Roman" w:hAnsi="Times New Roman"/>
          <w:b/>
          <w:sz w:val="24"/>
        </w:rPr>
      </w:pPr>
    </w:p>
    <w:p w:rsidR="006D22E4" w:rsidRDefault="006D22E4">
      <w:pPr>
        <w:ind w:left="-180" w:right="-1440"/>
        <w:jc w:val="center"/>
        <w:rPr>
          <w:rFonts w:ascii="Times New Roman" w:hAnsi="Times New Roman"/>
          <w:b/>
          <w:sz w:val="24"/>
        </w:rPr>
      </w:pPr>
    </w:p>
    <w:p w:rsidR="006D22E4" w:rsidRDefault="006D22E4">
      <w:pPr>
        <w:ind w:left="-180" w:right="-1440"/>
        <w:jc w:val="center"/>
        <w:rPr>
          <w:rFonts w:ascii="Times New Roman" w:hAnsi="Times New Roman"/>
          <w:b/>
          <w:sz w:val="24"/>
        </w:rPr>
      </w:pPr>
    </w:p>
    <w:p w:rsidR="006D22E4" w:rsidRDefault="006D22E4" w:rsidP="006D22E4">
      <w:pPr>
        <w:spacing w:line="360" w:lineRule="auto"/>
        <w:ind w:right="-1440"/>
        <w:rPr>
          <w:rFonts w:ascii="Times New Roman" w:hAnsi="Times New Roman"/>
          <w:b/>
          <w:sz w:val="24"/>
        </w:rPr>
      </w:pPr>
    </w:p>
    <w:p w:rsidR="006D22E4" w:rsidRPr="0043691E" w:rsidRDefault="006D22E4">
      <w:pPr>
        <w:spacing w:line="360" w:lineRule="auto"/>
        <w:ind w:left="-187" w:right="-1440"/>
        <w:jc w:val="center"/>
        <w:rPr>
          <w:rFonts w:ascii="Times New Roman" w:hAnsi="Times New Roman"/>
          <w:sz w:val="24"/>
        </w:rPr>
      </w:pPr>
    </w:p>
    <w:p w:rsidR="006D22E4" w:rsidRPr="0043691E" w:rsidRDefault="006D22E4" w:rsidP="006D22E4">
      <w:pPr>
        <w:spacing w:line="360" w:lineRule="auto"/>
        <w:ind w:left="-187" w:right="-1440"/>
        <w:rPr>
          <w:rFonts w:ascii="Times New Roman" w:hAnsi="Times New Roman"/>
          <w:sz w:val="24"/>
        </w:rPr>
      </w:pPr>
      <w:r w:rsidRPr="0043691E">
        <w:rPr>
          <w:rFonts w:ascii="Times New Roman" w:hAnsi="Times New Roman"/>
          <w:sz w:val="24"/>
        </w:rPr>
        <w:t>I __________________ (</w:t>
      </w:r>
      <w:r w:rsidR="0043691E">
        <w:rPr>
          <w:rFonts w:ascii="Times New Roman" w:hAnsi="Times New Roman"/>
          <w:sz w:val="24"/>
        </w:rPr>
        <w:t>patient’s</w:t>
      </w:r>
      <w:r w:rsidRPr="0043691E">
        <w:rPr>
          <w:rFonts w:ascii="Times New Roman" w:hAnsi="Times New Roman"/>
          <w:sz w:val="24"/>
        </w:rPr>
        <w:t xml:space="preserve"> name) hereby authorize the release and/or exchange of information, between Jennifer B. Unterberg, Ph.D., and the people listed below.  The purpose of this request is consultation and feedback.  This authorization will begin on _______and expire on _______ or when I specify.  I understand that this authorization is voluntary and that I may refuse to sign it.  I understand that I may revoke this authorization at any time by giving written notification to my provider.  I understand that treatment may not be denied if I refuse to sign this authorization.</w:t>
      </w:r>
    </w:p>
    <w:p w:rsidR="006D22E4" w:rsidRPr="0043691E" w:rsidRDefault="006D22E4" w:rsidP="006D22E4">
      <w:pPr>
        <w:spacing w:line="360" w:lineRule="auto"/>
        <w:ind w:right="-1440"/>
        <w:rPr>
          <w:rFonts w:ascii="Times New Roman" w:hAnsi="Times New Roman"/>
          <w:sz w:val="24"/>
        </w:rPr>
      </w:pPr>
    </w:p>
    <w:p w:rsidR="006D22E4" w:rsidRPr="0043691E" w:rsidRDefault="006D22E4" w:rsidP="006D22E4">
      <w:pPr>
        <w:spacing w:line="360" w:lineRule="auto"/>
        <w:ind w:left="-187" w:right="-1440"/>
        <w:rPr>
          <w:rFonts w:ascii="Times New Roman" w:hAnsi="Times New Roman"/>
          <w:sz w:val="24"/>
        </w:rPr>
      </w:pPr>
      <w:r w:rsidRPr="0043691E">
        <w:rPr>
          <w:rFonts w:ascii="Times New Roman" w:hAnsi="Times New Roman"/>
          <w:sz w:val="24"/>
        </w:rPr>
        <w:t>_________________________</w:t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  <w:t>_____________</w:t>
      </w:r>
    </w:p>
    <w:p w:rsidR="006D22E4" w:rsidRPr="0043691E" w:rsidRDefault="0043691E" w:rsidP="006D22E4">
      <w:pPr>
        <w:spacing w:line="360" w:lineRule="auto"/>
        <w:ind w:left="-187" w:righ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6D22E4" w:rsidRPr="0043691E">
        <w:rPr>
          <w:rFonts w:ascii="Times New Roman" w:hAnsi="Times New Roman"/>
          <w:sz w:val="24"/>
        </w:rPr>
        <w:t>ame</w:t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D22E4" w:rsidRPr="0043691E">
        <w:rPr>
          <w:rFonts w:ascii="Times New Roman" w:hAnsi="Times New Roman"/>
          <w:sz w:val="24"/>
        </w:rPr>
        <w:t>Date</w:t>
      </w:r>
    </w:p>
    <w:p w:rsidR="006D22E4" w:rsidRPr="0043691E" w:rsidRDefault="006D22E4" w:rsidP="006D22E4">
      <w:pPr>
        <w:spacing w:line="360" w:lineRule="auto"/>
        <w:ind w:right="-1440"/>
        <w:rPr>
          <w:rFonts w:ascii="Times New Roman" w:hAnsi="Times New Roman"/>
          <w:sz w:val="24"/>
        </w:rPr>
      </w:pPr>
    </w:p>
    <w:p w:rsidR="006D22E4" w:rsidRPr="0043691E" w:rsidRDefault="006D22E4" w:rsidP="006D22E4">
      <w:pPr>
        <w:spacing w:line="360" w:lineRule="auto"/>
        <w:ind w:right="-1440"/>
        <w:rPr>
          <w:rFonts w:ascii="Times New Roman" w:hAnsi="Times New Roman"/>
          <w:sz w:val="24"/>
        </w:rPr>
      </w:pPr>
    </w:p>
    <w:p w:rsidR="006D22E4" w:rsidRPr="0043691E" w:rsidRDefault="006D22E4" w:rsidP="006D22E4">
      <w:pPr>
        <w:spacing w:line="360" w:lineRule="auto"/>
        <w:ind w:left="-187" w:right="-1440"/>
        <w:rPr>
          <w:rFonts w:ascii="Times New Roman" w:hAnsi="Times New Roman"/>
          <w:sz w:val="24"/>
        </w:rPr>
      </w:pPr>
      <w:r w:rsidRPr="0043691E">
        <w:rPr>
          <w:rFonts w:ascii="Times New Roman" w:hAnsi="Times New Roman"/>
          <w:sz w:val="24"/>
        </w:rPr>
        <w:t>Please list the names of people with whom Jennifer Unterberg, Ph.D., is authorized to share information.  You may add more names if necessary.</w:t>
      </w:r>
    </w:p>
    <w:p w:rsidR="006D22E4" w:rsidRPr="0043691E" w:rsidRDefault="006D22E4" w:rsidP="006D22E4">
      <w:pPr>
        <w:spacing w:line="360" w:lineRule="auto"/>
        <w:ind w:right="-1440"/>
        <w:rPr>
          <w:rFonts w:ascii="Times New Roman" w:hAnsi="Times New Roman"/>
          <w:sz w:val="24"/>
        </w:rPr>
      </w:pPr>
    </w:p>
    <w:p w:rsidR="006D22E4" w:rsidRPr="0043691E" w:rsidRDefault="006D22E4" w:rsidP="006D22E4">
      <w:pPr>
        <w:spacing w:line="360" w:lineRule="auto"/>
        <w:ind w:left="-187" w:right="-1440"/>
        <w:rPr>
          <w:rFonts w:ascii="Times New Roman" w:hAnsi="Times New Roman"/>
          <w:sz w:val="24"/>
        </w:rPr>
      </w:pPr>
      <w:r w:rsidRPr="0043691E">
        <w:rPr>
          <w:rFonts w:ascii="Times New Roman" w:hAnsi="Times New Roman"/>
          <w:sz w:val="24"/>
        </w:rPr>
        <w:t>__________________</w:t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  <w:t>______________________________</w:t>
      </w:r>
    </w:p>
    <w:p w:rsidR="006D22E4" w:rsidRPr="0043691E" w:rsidRDefault="006D22E4" w:rsidP="006D22E4">
      <w:pPr>
        <w:spacing w:line="360" w:lineRule="auto"/>
        <w:ind w:left="-187" w:right="-1440"/>
        <w:rPr>
          <w:rFonts w:ascii="Times New Roman" w:hAnsi="Times New Roman"/>
          <w:sz w:val="24"/>
        </w:rPr>
      </w:pPr>
      <w:r w:rsidRPr="0043691E">
        <w:rPr>
          <w:rFonts w:ascii="Times New Roman" w:hAnsi="Times New Roman"/>
          <w:sz w:val="24"/>
        </w:rPr>
        <w:t xml:space="preserve">Name/relationship to </w:t>
      </w:r>
      <w:r w:rsidR="0043691E">
        <w:rPr>
          <w:rFonts w:ascii="Times New Roman" w:hAnsi="Times New Roman"/>
          <w:sz w:val="24"/>
        </w:rPr>
        <w:t>patient</w:t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  <w:t xml:space="preserve"> </w:t>
      </w:r>
      <w:r w:rsidR="0043691E">
        <w:rPr>
          <w:rFonts w:ascii="Times New Roman" w:hAnsi="Times New Roman"/>
          <w:sz w:val="24"/>
        </w:rPr>
        <w:tab/>
        <w:t xml:space="preserve"> Phone number</w:t>
      </w:r>
    </w:p>
    <w:p w:rsidR="006D22E4" w:rsidRPr="0043691E" w:rsidRDefault="006D22E4" w:rsidP="006D22E4">
      <w:pPr>
        <w:spacing w:line="360" w:lineRule="auto"/>
        <w:ind w:right="-1440"/>
        <w:rPr>
          <w:rFonts w:ascii="Times New Roman" w:hAnsi="Times New Roman"/>
          <w:sz w:val="24"/>
        </w:rPr>
      </w:pPr>
    </w:p>
    <w:p w:rsidR="006D22E4" w:rsidRPr="0043691E" w:rsidRDefault="006D22E4" w:rsidP="006D22E4">
      <w:pPr>
        <w:spacing w:line="360" w:lineRule="auto"/>
        <w:ind w:left="-187" w:right="-1440"/>
        <w:rPr>
          <w:rFonts w:ascii="Times New Roman" w:hAnsi="Times New Roman"/>
          <w:sz w:val="24"/>
        </w:rPr>
      </w:pPr>
      <w:r w:rsidRPr="0043691E">
        <w:rPr>
          <w:rFonts w:ascii="Times New Roman" w:hAnsi="Times New Roman"/>
          <w:sz w:val="24"/>
        </w:rPr>
        <w:t>__________________</w:t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  <w:t>______________________________</w:t>
      </w:r>
    </w:p>
    <w:p w:rsidR="006D22E4" w:rsidRPr="0043691E" w:rsidRDefault="006D22E4" w:rsidP="006D22E4">
      <w:pPr>
        <w:spacing w:line="360" w:lineRule="auto"/>
        <w:ind w:left="-187" w:right="-1440"/>
        <w:rPr>
          <w:rFonts w:ascii="Times New Roman" w:hAnsi="Times New Roman"/>
          <w:sz w:val="24"/>
        </w:rPr>
      </w:pPr>
      <w:r w:rsidRPr="0043691E">
        <w:rPr>
          <w:rFonts w:ascii="Times New Roman" w:hAnsi="Times New Roman"/>
          <w:sz w:val="24"/>
        </w:rPr>
        <w:t xml:space="preserve">Name/relationship to </w:t>
      </w:r>
      <w:r w:rsidR="0043691E">
        <w:rPr>
          <w:rFonts w:ascii="Times New Roman" w:hAnsi="Times New Roman"/>
          <w:sz w:val="24"/>
        </w:rPr>
        <w:t>patient</w:t>
      </w:r>
      <w:r w:rsidRP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  <w:t xml:space="preserve">  </w:t>
      </w:r>
      <w:r w:rsidR="0043691E">
        <w:rPr>
          <w:rFonts w:ascii="Times New Roman" w:hAnsi="Times New Roman"/>
          <w:sz w:val="24"/>
        </w:rPr>
        <w:tab/>
        <w:t xml:space="preserve"> Phone number</w:t>
      </w:r>
    </w:p>
    <w:p w:rsidR="006D22E4" w:rsidRPr="0043691E" w:rsidRDefault="006D22E4" w:rsidP="006D22E4">
      <w:pPr>
        <w:spacing w:line="360" w:lineRule="auto"/>
        <w:ind w:right="-1440"/>
        <w:rPr>
          <w:rFonts w:ascii="Times New Roman" w:hAnsi="Times New Roman"/>
          <w:sz w:val="24"/>
        </w:rPr>
      </w:pPr>
    </w:p>
    <w:p w:rsidR="006D22E4" w:rsidRPr="0043691E" w:rsidRDefault="006D22E4" w:rsidP="006D22E4">
      <w:pPr>
        <w:spacing w:line="360" w:lineRule="auto"/>
        <w:ind w:left="-187" w:right="-1440"/>
        <w:rPr>
          <w:rFonts w:ascii="Times New Roman" w:hAnsi="Times New Roman"/>
          <w:sz w:val="24"/>
        </w:rPr>
      </w:pPr>
      <w:r w:rsidRPr="0043691E">
        <w:rPr>
          <w:rFonts w:ascii="Times New Roman" w:hAnsi="Times New Roman"/>
          <w:sz w:val="24"/>
        </w:rPr>
        <w:t>__________________</w:t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</w:r>
      <w:r w:rsidRPr="0043691E">
        <w:rPr>
          <w:rFonts w:ascii="Times New Roman" w:hAnsi="Times New Roman"/>
          <w:sz w:val="24"/>
        </w:rPr>
        <w:tab/>
        <w:t>______________________________</w:t>
      </w:r>
    </w:p>
    <w:p w:rsidR="006D22E4" w:rsidRPr="0043691E" w:rsidRDefault="006D22E4" w:rsidP="006D22E4">
      <w:pPr>
        <w:spacing w:line="360" w:lineRule="auto"/>
        <w:ind w:left="-187" w:right="-1440"/>
        <w:rPr>
          <w:rFonts w:ascii="Times New Roman" w:hAnsi="Times New Roman"/>
          <w:sz w:val="24"/>
        </w:rPr>
      </w:pPr>
      <w:r w:rsidRPr="0043691E">
        <w:rPr>
          <w:rFonts w:ascii="Times New Roman" w:hAnsi="Times New Roman"/>
          <w:sz w:val="24"/>
        </w:rPr>
        <w:t xml:space="preserve">Name/relationship to </w:t>
      </w:r>
      <w:r w:rsidR="0043691E">
        <w:rPr>
          <w:rFonts w:ascii="Times New Roman" w:hAnsi="Times New Roman"/>
          <w:sz w:val="24"/>
        </w:rPr>
        <w:t xml:space="preserve">patient </w:t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</w:r>
      <w:r w:rsidR="0043691E">
        <w:rPr>
          <w:rFonts w:ascii="Times New Roman" w:hAnsi="Times New Roman"/>
          <w:sz w:val="24"/>
        </w:rPr>
        <w:tab/>
        <w:t xml:space="preserve"> </w:t>
      </w:r>
      <w:r w:rsidR="0043691E">
        <w:rPr>
          <w:rFonts w:ascii="Times New Roman" w:hAnsi="Times New Roman"/>
          <w:sz w:val="24"/>
        </w:rPr>
        <w:tab/>
        <w:t xml:space="preserve"> Phone number</w:t>
      </w:r>
      <w:r w:rsidRPr="0043691E">
        <w:rPr>
          <w:rFonts w:ascii="Times New Roman" w:hAnsi="Times New Roman"/>
          <w:sz w:val="24"/>
        </w:rPr>
        <w:t xml:space="preserve"> </w:t>
      </w:r>
    </w:p>
    <w:p w:rsidR="006D22E4" w:rsidRDefault="006D22E4" w:rsidP="006D22E4">
      <w:pPr>
        <w:spacing w:line="360" w:lineRule="auto"/>
        <w:ind w:right="-1440"/>
        <w:rPr>
          <w:rFonts w:ascii="Times New Roman" w:hAnsi="Times New Roman"/>
          <w:b/>
          <w:sz w:val="24"/>
        </w:rPr>
      </w:pPr>
    </w:p>
    <w:p w:rsidR="006D22E4" w:rsidRDefault="006D22E4" w:rsidP="006D22E4">
      <w:pPr>
        <w:spacing w:line="360" w:lineRule="auto"/>
        <w:ind w:right="-1440"/>
        <w:rPr>
          <w:rFonts w:ascii="Times New Roman" w:hAnsi="Times New Roman"/>
          <w:b/>
          <w:sz w:val="24"/>
        </w:rPr>
      </w:pPr>
    </w:p>
    <w:sectPr w:rsidR="006D22E4" w:rsidSect="006D22E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D Engraved Regular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62DE"/>
    <w:rsid w:val="002F62DE"/>
    <w:rsid w:val="0043691E"/>
    <w:rsid w:val="006D22E4"/>
    <w:rsid w:val="00BD4570"/>
    <w:rsid w:val="00FC315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5F"/>
    <w:rPr>
      <w:rFonts w:ascii="Arial" w:hAnsi="Arial"/>
    </w:rPr>
  </w:style>
  <w:style w:type="paragraph" w:styleId="Heading1">
    <w:name w:val="heading 1"/>
    <w:basedOn w:val="Normal"/>
    <w:next w:val="Normal"/>
    <w:qFormat/>
    <w:rsid w:val="00FC315F"/>
    <w:pPr>
      <w:keepNext/>
      <w:ind w:right="-135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FC315F"/>
    <w:pPr>
      <w:keepNext/>
      <w:spacing w:line="360" w:lineRule="auto"/>
      <w:ind w:left="-187" w:right="-1440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rint-FromToSubjectDate">
    <w:name w:val="Print- From: To: Subject: Date:"/>
    <w:basedOn w:val="Normal"/>
    <w:rsid w:val="00FC315F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FC315F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FC315F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FC315F"/>
    <w:pPr>
      <w:pBdr>
        <w:left w:val="single" w:sz="18" w:space="1" w:color="auto"/>
      </w:pBdr>
    </w:pPr>
  </w:style>
  <w:style w:type="paragraph" w:styleId="BlockText">
    <w:name w:val="Block Text"/>
    <w:basedOn w:val="Normal"/>
    <w:rsid w:val="00FC315F"/>
    <w:pPr>
      <w:ind w:left="-180" w:right="-144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rsid w:val="00FC315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semiHidden/>
    <w:unhideWhenUsed/>
    <w:rsid w:val="00BD4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570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BD4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57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\MSOffice\Winword\EMAIL.DOT</Template>
  <TotalTime>2</TotalTime>
  <Pages>1</Pages>
  <Words>174</Words>
  <Characters>993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M. Matthew Housson</dc:creator>
  <cp:keywords/>
  <dc:description/>
  <cp:lastModifiedBy>jennifer unterberg</cp:lastModifiedBy>
  <cp:revision>3</cp:revision>
  <cp:lastPrinted>2011-04-29T03:54:00Z</cp:lastPrinted>
  <dcterms:created xsi:type="dcterms:W3CDTF">2014-12-20T20:58:00Z</dcterms:created>
  <dcterms:modified xsi:type="dcterms:W3CDTF">2014-12-21T16:32:00Z</dcterms:modified>
</cp:coreProperties>
</file>